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6" w:rsidRDefault="00553063">
      <w:pPr>
        <w:pStyle w:val="Standard"/>
      </w:pPr>
      <w:bookmarkStart w:id="0" w:name="_GoBack"/>
      <w:bookmarkEnd w:id="0"/>
      <w:r>
        <w:t>OKVIRNI  PLANIRANI VREMENIK PISANIH PROVJERA  III. RAZREDA  ŠKOLE KOMIN</w:t>
      </w:r>
    </w:p>
    <w:p w:rsidR="006D10E6" w:rsidRDefault="006D10E6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760"/>
        <w:gridCol w:w="1453"/>
        <w:gridCol w:w="1718"/>
        <w:gridCol w:w="1495"/>
      </w:tblGrid>
      <w:tr w:rsidR="006D10E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VJERONAUK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HRVATSKI JEZIK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PRIRODA I DRUŠTVO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MATEMATIKA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ENGLESKI</w:t>
            </w:r>
          </w:p>
          <w:p w:rsidR="006D10E6" w:rsidRDefault="00553063">
            <w:pPr>
              <w:pStyle w:val="TableContents"/>
            </w:pPr>
            <w:r>
              <w:t>JEZIK</w:t>
            </w:r>
          </w:p>
        </w:tc>
      </w:tr>
      <w:tr w:rsidR="006D10E6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</w:tr>
      <w:tr w:rsidR="006D10E6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IX.</w:t>
            </w:r>
          </w:p>
          <w:p w:rsidR="006D10E6" w:rsidRDefault="00553063">
            <w:pPr>
              <w:pStyle w:val="TableContents"/>
            </w:pPr>
            <w:r>
              <w:t>rujan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29.9.2016.</w:t>
            </w:r>
          </w:p>
          <w:p w:rsidR="006D10E6" w:rsidRDefault="006D10E6">
            <w:pPr>
              <w:pStyle w:val="TableContents"/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  <w:rPr>
                <w:color w:val="FF0000"/>
              </w:rPr>
            </w:pPr>
          </w:p>
        </w:tc>
      </w:tr>
      <w:tr w:rsidR="006D10E6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X.</w:t>
            </w:r>
          </w:p>
          <w:p w:rsidR="006D10E6" w:rsidRDefault="00553063">
            <w:pPr>
              <w:pStyle w:val="TableContents"/>
            </w:pPr>
            <w:r>
              <w:t>listopad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18.10.2016.</w:t>
            </w:r>
          </w:p>
          <w:p w:rsidR="006D10E6" w:rsidRDefault="00553063">
            <w:pPr>
              <w:pStyle w:val="TableContents"/>
            </w:pPr>
            <w:r>
              <w:t>25.10.2016.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13.10.2016.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18.10.2016.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</w:tr>
      <w:tr w:rsidR="006D10E6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XI.</w:t>
            </w:r>
          </w:p>
          <w:p w:rsidR="006D10E6" w:rsidRDefault="00553063">
            <w:pPr>
              <w:pStyle w:val="TableContents"/>
            </w:pPr>
            <w:r>
              <w:t>studeni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22.11.2016.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15.11.2016.</w:t>
            </w:r>
          </w:p>
          <w:p w:rsidR="006D10E6" w:rsidRDefault="00553063">
            <w:pPr>
              <w:pStyle w:val="TableContents"/>
            </w:pPr>
            <w:r>
              <w:t>29.11.2016.</w:t>
            </w:r>
          </w:p>
          <w:p w:rsidR="006D10E6" w:rsidRDefault="006D10E6">
            <w:pPr>
              <w:pStyle w:val="TableContents"/>
            </w:pP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24.11.2016.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17.11.2016.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 xml:space="preserve">4.11.2016. </w:t>
            </w:r>
          </w:p>
          <w:p w:rsidR="006D10E6" w:rsidRDefault="00553063">
            <w:pPr>
              <w:pStyle w:val="TableContents"/>
            </w:pPr>
            <w:r>
              <w:t>PT 1</w:t>
            </w:r>
          </w:p>
        </w:tc>
      </w:tr>
      <w:tr w:rsidR="006D10E6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XII.</w:t>
            </w:r>
          </w:p>
          <w:p w:rsidR="006D10E6" w:rsidRDefault="00553063">
            <w:pPr>
              <w:pStyle w:val="TableContents"/>
            </w:pPr>
            <w:r>
              <w:t>prosinac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6D10E6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13.12.2016.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15.12.2016..</w:t>
            </w:r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24.12.2016.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0E6" w:rsidRDefault="00553063">
            <w:pPr>
              <w:pStyle w:val="TableContents"/>
            </w:pPr>
            <w:r>
              <w:t>20.12.HTT</w:t>
            </w:r>
          </w:p>
        </w:tc>
      </w:tr>
    </w:tbl>
    <w:p w:rsidR="006D10E6" w:rsidRDefault="006D10E6">
      <w:pPr>
        <w:pStyle w:val="Standard"/>
      </w:pPr>
    </w:p>
    <w:p w:rsidR="006D10E6" w:rsidRDefault="00553063">
      <w:pPr>
        <w:pStyle w:val="Standard"/>
      </w:pPr>
      <w:r>
        <w:t xml:space="preserve">                                                                                                RAZREDNICA: Ivana Josipović      </w:t>
      </w:r>
    </w:p>
    <w:p w:rsidR="006D10E6" w:rsidRDefault="00553063">
      <w:pPr>
        <w:pStyle w:val="Standard"/>
      </w:pPr>
      <w:r>
        <w:t xml:space="preserve">                                                                                                                              </w:t>
      </w:r>
      <w:r>
        <w:t xml:space="preserve">                         +                                 </w:t>
      </w:r>
    </w:p>
    <w:p w:rsidR="006D10E6" w:rsidRDefault="00553063">
      <w:pPr>
        <w:pStyle w:val="Standard"/>
      </w:pPr>
      <w:r>
        <w:t xml:space="preserve"> </w:t>
      </w:r>
    </w:p>
    <w:sectPr w:rsidR="006D10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63" w:rsidRDefault="00553063">
      <w:r>
        <w:separator/>
      </w:r>
    </w:p>
  </w:endnote>
  <w:endnote w:type="continuationSeparator" w:id="0">
    <w:p w:rsidR="00553063" w:rsidRDefault="0055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63" w:rsidRDefault="00553063">
      <w:r>
        <w:rPr>
          <w:color w:val="000000"/>
        </w:rPr>
        <w:separator/>
      </w:r>
    </w:p>
  </w:footnote>
  <w:footnote w:type="continuationSeparator" w:id="0">
    <w:p w:rsidR="00553063" w:rsidRDefault="0055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10E6"/>
    <w:rsid w:val="0053666E"/>
    <w:rsid w:val="00553063"/>
    <w:rsid w:val="006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Josipović</dc:creator>
  <cp:lastModifiedBy>Učitelj</cp:lastModifiedBy>
  <cp:revision>2</cp:revision>
  <dcterms:created xsi:type="dcterms:W3CDTF">2016-09-23T10:26:00Z</dcterms:created>
  <dcterms:modified xsi:type="dcterms:W3CDTF">2016-09-23T10:26:00Z</dcterms:modified>
</cp:coreProperties>
</file>